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05"/>
        <w:tblW w:w="11161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4"/>
        <w:gridCol w:w="1086"/>
        <w:gridCol w:w="937"/>
        <w:gridCol w:w="1225"/>
        <w:gridCol w:w="1225"/>
        <w:gridCol w:w="1225"/>
        <w:gridCol w:w="1225"/>
        <w:gridCol w:w="1480"/>
        <w:gridCol w:w="1054"/>
      </w:tblGrid>
      <w:tr w:rsidR="00711793" w:rsidTr="00711793">
        <w:tc>
          <w:tcPr>
            <w:tcW w:w="11161" w:type="dxa"/>
            <w:gridSpan w:val="9"/>
          </w:tcPr>
          <w:p w:rsidR="00711793" w:rsidRDefault="00AF4725" w:rsidP="00711793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  <w:p w:rsidR="00711793" w:rsidRDefault="00AF4725" w:rsidP="00711793">
            <w:pPr>
              <w:jc w:val="center"/>
              <w:rPr>
                <w:b/>
                <w:sz w:val="20"/>
              </w:rPr>
            </w:pPr>
          </w:p>
          <w:p w:rsidR="00711793" w:rsidRDefault="00DB3E2A" w:rsidP="00711793">
            <w:pPr>
              <w:jc w:val="center"/>
              <w:rPr>
                <w:b/>
              </w:rPr>
            </w:pPr>
            <w:r>
              <w:rPr>
                <w:b/>
              </w:rPr>
              <w:t>PLEASE LIST ALL EXISTING BUSINESS DEBTS</w:t>
            </w:r>
          </w:p>
          <w:p w:rsidR="00711793" w:rsidRDefault="00AF4725" w:rsidP="00711793">
            <w:pPr>
              <w:jc w:val="center"/>
              <w:rPr>
                <w:b/>
                <w:sz w:val="20"/>
              </w:rPr>
            </w:pPr>
          </w:p>
          <w:p w:rsidR="00711793" w:rsidRDefault="00AF4725" w:rsidP="00711793">
            <w:pPr>
              <w:jc w:val="center"/>
              <w:rPr>
                <w:b/>
                <w:sz w:val="20"/>
              </w:rPr>
            </w:pPr>
          </w:p>
          <w:p w:rsidR="00711793" w:rsidRPr="00AE3DA7" w:rsidRDefault="00AE3DA7" w:rsidP="00711793">
            <w:pPr>
              <w:pStyle w:val="Heading4"/>
              <w:rPr>
                <w:i/>
                <w:u w:val="single"/>
              </w:rPr>
            </w:pPr>
            <w:r w:rsidRPr="00AE3DA7">
              <w:rPr>
                <w:i/>
                <w:noProof/>
                <w:u w:val="single"/>
              </w:rPr>
              <w:t>Company</w:t>
            </w:r>
          </w:p>
          <w:p w:rsidR="00711793" w:rsidRDefault="00AF4725" w:rsidP="00711793">
            <w:pPr>
              <w:jc w:val="center"/>
              <w:rPr>
                <w:b/>
                <w:sz w:val="20"/>
              </w:rPr>
            </w:pPr>
          </w:p>
          <w:p w:rsidR="00711793" w:rsidRDefault="00AF4725" w:rsidP="00711793">
            <w:pPr>
              <w:jc w:val="center"/>
              <w:rPr>
                <w:b/>
                <w:sz w:val="20"/>
              </w:rPr>
            </w:pPr>
          </w:p>
          <w:p w:rsidR="00711793" w:rsidRDefault="00DB3E2A" w:rsidP="00711793">
            <w:pPr>
              <w:jc w:val="center"/>
              <w:rPr>
                <w:b/>
              </w:rPr>
            </w:pPr>
            <w:r>
              <w:rPr>
                <w:b/>
              </w:rPr>
              <w:t>DEBT SCHEDULE</w:t>
            </w:r>
          </w:p>
          <w:p w:rsidR="00711793" w:rsidRDefault="00AF4725" w:rsidP="00711793">
            <w:pPr>
              <w:jc w:val="center"/>
              <w:rPr>
                <w:b/>
                <w:sz w:val="20"/>
              </w:rPr>
            </w:pPr>
          </w:p>
          <w:p w:rsidR="00711793" w:rsidRDefault="00AF4725" w:rsidP="00711793">
            <w:pPr>
              <w:jc w:val="center"/>
              <w:rPr>
                <w:b/>
                <w:sz w:val="20"/>
              </w:rPr>
            </w:pPr>
          </w:p>
          <w:p w:rsidR="00711793" w:rsidRDefault="00DB3E2A" w:rsidP="007E52C0">
            <w:pPr>
              <w:jc w:val="center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  <w:tr w:rsidR="00711793" w:rsidTr="00711793">
        <w:tc>
          <w:tcPr>
            <w:tcW w:w="1704" w:type="dxa"/>
          </w:tcPr>
          <w:p w:rsidR="00711793" w:rsidRDefault="00AF4725" w:rsidP="00711793">
            <w:pPr>
              <w:jc w:val="center"/>
              <w:rPr>
                <w:sz w:val="18"/>
                <w:vertAlign w:val="superscript"/>
              </w:rPr>
            </w:pPr>
          </w:p>
          <w:p w:rsidR="00711793" w:rsidRDefault="00DB3E2A" w:rsidP="00711793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CREDITOR</w:t>
            </w:r>
          </w:p>
          <w:p w:rsidR="00711793" w:rsidRDefault="00DB3E2A" w:rsidP="00711793">
            <w:pPr>
              <w:spacing w:after="58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NAME/ADDRESS</w:t>
            </w:r>
          </w:p>
        </w:tc>
        <w:tc>
          <w:tcPr>
            <w:tcW w:w="1086" w:type="dxa"/>
          </w:tcPr>
          <w:p w:rsidR="00711793" w:rsidRDefault="00AF4725" w:rsidP="00711793">
            <w:pPr>
              <w:jc w:val="center"/>
              <w:rPr>
                <w:sz w:val="18"/>
                <w:vertAlign w:val="superscript"/>
              </w:rPr>
            </w:pPr>
          </w:p>
          <w:p w:rsidR="00711793" w:rsidRDefault="00DB3E2A" w:rsidP="00711793">
            <w:pPr>
              <w:spacing w:after="58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ORIGINAL AMOUNT</w:t>
            </w:r>
          </w:p>
        </w:tc>
        <w:tc>
          <w:tcPr>
            <w:tcW w:w="937" w:type="dxa"/>
          </w:tcPr>
          <w:p w:rsidR="00711793" w:rsidRDefault="00AF4725" w:rsidP="00711793">
            <w:pPr>
              <w:jc w:val="center"/>
              <w:rPr>
                <w:sz w:val="18"/>
                <w:vertAlign w:val="superscript"/>
              </w:rPr>
            </w:pPr>
          </w:p>
          <w:p w:rsidR="00711793" w:rsidRDefault="00DB3E2A" w:rsidP="00711793">
            <w:pPr>
              <w:spacing w:after="58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ORIGINAL DATE</w:t>
            </w:r>
          </w:p>
        </w:tc>
        <w:tc>
          <w:tcPr>
            <w:tcW w:w="1225" w:type="dxa"/>
          </w:tcPr>
          <w:p w:rsidR="00711793" w:rsidRDefault="00AF4725" w:rsidP="00711793">
            <w:pPr>
              <w:jc w:val="center"/>
              <w:rPr>
                <w:sz w:val="18"/>
                <w:vertAlign w:val="superscript"/>
              </w:rPr>
            </w:pPr>
          </w:p>
          <w:p w:rsidR="00711793" w:rsidRDefault="00DB3E2A" w:rsidP="00711793">
            <w:pPr>
              <w:spacing w:after="58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PRESENT BALANCE</w:t>
            </w:r>
          </w:p>
        </w:tc>
        <w:tc>
          <w:tcPr>
            <w:tcW w:w="1225" w:type="dxa"/>
          </w:tcPr>
          <w:p w:rsidR="00711793" w:rsidRDefault="00AF4725" w:rsidP="00711793">
            <w:pPr>
              <w:jc w:val="center"/>
              <w:rPr>
                <w:sz w:val="18"/>
                <w:vertAlign w:val="superscript"/>
              </w:rPr>
            </w:pPr>
          </w:p>
          <w:p w:rsidR="00711793" w:rsidRDefault="00DB3E2A" w:rsidP="00711793">
            <w:pPr>
              <w:spacing w:after="58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INT. RATE</w:t>
            </w:r>
          </w:p>
        </w:tc>
        <w:tc>
          <w:tcPr>
            <w:tcW w:w="1225" w:type="dxa"/>
          </w:tcPr>
          <w:p w:rsidR="00711793" w:rsidRDefault="00AF4725" w:rsidP="00711793">
            <w:pPr>
              <w:jc w:val="center"/>
              <w:rPr>
                <w:sz w:val="18"/>
                <w:vertAlign w:val="superscript"/>
              </w:rPr>
            </w:pPr>
          </w:p>
          <w:p w:rsidR="00711793" w:rsidRDefault="00DB3E2A" w:rsidP="00711793">
            <w:pPr>
              <w:spacing w:after="58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MATURITY DATE</w:t>
            </w:r>
          </w:p>
        </w:tc>
        <w:tc>
          <w:tcPr>
            <w:tcW w:w="1225" w:type="dxa"/>
          </w:tcPr>
          <w:p w:rsidR="00711793" w:rsidRDefault="00AF4725" w:rsidP="00711793">
            <w:pPr>
              <w:jc w:val="center"/>
              <w:rPr>
                <w:sz w:val="18"/>
                <w:vertAlign w:val="superscript"/>
              </w:rPr>
            </w:pPr>
          </w:p>
          <w:p w:rsidR="00711793" w:rsidRDefault="00DB3E2A" w:rsidP="00711793">
            <w:pPr>
              <w:spacing w:after="58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MONTHLY PAYMENT</w:t>
            </w:r>
          </w:p>
        </w:tc>
        <w:tc>
          <w:tcPr>
            <w:tcW w:w="1480" w:type="dxa"/>
          </w:tcPr>
          <w:p w:rsidR="00711793" w:rsidRDefault="00AF4725" w:rsidP="00711793">
            <w:pPr>
              <w:jc w:val="center"/>
              <w:rPr>
                <w:sz w:val="18"/>
                <w:vertAlign w:val="superscript"/>
              </w:rPr>
            </w:pPr>
          </w:p>
          <w:p w:rsidR="00711793" w:rsidRDefault="00DB3E2A" w:rsidP="00711793">
            <w:pPr>
              <w:spacing w:after="58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SECURITY</w:t>
            </w:r>
          </w:p>
        </w:tc>
        <w:tc>
          <w:tcPr>
            <w:tcW w:w="1054" w:type="dxa"/>
          </w:tcPr>
          <w:p w:rsidR="00711793" w:rsidRDefault="00AF4725" w:rsidP="00711793">
            <w:pPr>
              <w:jc w:val="center"/>
              <w:rPr>
                <w:sz w:val="18"/>
                <w:vertAlign w:val="superscript"/>
              </w:rPr>
            </w:pPr>
          </w:p>
          <w:p w:rsidR="00711793" w:rsidRDefault="00DB3E2A" w:rsidP="00711793">
            <w:pPr>
              <w:spacing w:after="58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CURRENT OR DELINQUENT</w:t>
            </w:r>
          </w:p>
        </w:tc>
      </w:tr>
      <w:tr w:rsidR="00711793" w:rsidTr="00711793">
        <w:trPr>
          <w:trHeight w:val="505"/>
        </w:trPr>
        <w:tc>
          <w:tcPr>
            <w:tcW w:w="1704" w:type="dxa"/>
          </w:tcPr>
          <w:p w:rsidR="00711793" w:rsidRDefault="00AF4725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711793" w:rsidRDefault="00AF472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711793" w:rsidRDefault="00AF4725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711793" w:rsidRDefault="00AF472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711793" w:rsidRDefault="00AF472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711793" w:rsidRDefault="00AF4725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711793" w:rsidRDefault="00AF472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711793" w:rsidRDefault="00AF4725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711793" w:rsidRDefault="00AF4725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7A3BF5" w:rsidTr="00711793">
        <w:trPr>
          <w:trHeight w:val="505"/>
        </w:trPr>
        <w:tc>
          <w:tcPr>
            <w:tcW w:w="1704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7A3BF5" w:rsidRDefault="007A3BF5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7A3BF5" w:rsidTr="00711793">
        <w:trPr>
          <w:trHeight w:val="505"/>
        </w:trPr>
        <w:tc>
          <w:tcPr>
            <w:tcW w:w="1704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7A3BF5" w:rsidRDefault="007A3BF5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7A3BF5" w:rsidTr="00711793">
        <w:trPr>
          <w:trHeight w:val="505"/>
        </w:trPr>
        <w:tc>
          <w:tcPr>
            <w:tcW w:w="1704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7A3BF5" w:rsidRDefault="007A3BF5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7A3BF5" w:rsidTr="00711793">
        <w:trPr>
          <w:trHeight w:val="505"/>
        </w:trPr>
        <w:tc>
          <w:tcPr>
            <w:tcW w:w="1704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7A3BF5" w:rsidRDefault="007A3BF5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7A3BF5" w:rsidTr="00711793">
        <w:trPr>
          <w:trHeight w:val="505"/>
        </w:trPr>
        <w:tc>
          <w:tcPr>
            <w:tcW w:w="1704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7A3BF5" w:rsidRDefault="007A3BF5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7A3BF5" w:rsidRDefault="007A3BF5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7A3BF5" w:rsidRDefault="007A3BF5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F05992" w:rsidTr="00711793">
        <w:trPr>
          <w:trHeight w:val="505"/>
        </w:trPr>
        <w:tc>
          <w:tcPr>
            <w:tcW w:w="1704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F05992" w:rsidRDefault="00F05992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F05992" w:rsidTr="00711793">
        <w:trPr>
          <w:trHeight w:val="505"/>
        </w:trPr>
        <w:tc>
          <w:tcPr>
            <w:tcW w:w="1704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F05992" w:rsidRDefault="00F05992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F05992" w:rsidTr="00711793">
        <w:trPr>
          <w:trHeight w:val="505"/>
        </w:trPr>
        <w:tc>
          <w:tcPr>
            <w:tcW w:w="1704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F05992" w:rsidRDefault="00F05992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F05992" w:rsidTr="00711793">
        <w:trPr>
          <w:trHeight w:val="505"/>
        </w:trPr>
        <w:tc>
          <w:tcPr>
            <w:tcW w:w="1704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F05992" w:rsidRDefault="00F05992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F05992" w:rsidTr="00711793">
        <w:trPr>
          <w:trHeight w:val="505"/>
        </w:trPr>
        <w:tc>
          <w:tcPr>
            <w:tcW w:w="1704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F05992" w:rsidRDefault="00F05992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F05992" w:rsidTr="00711793">
        <w:trPr>
          <w:trHeight w:val="505"/>
        </w:trPr>
        <w:tc>
          <w:tcPr>
            <w:tcW w:w="1704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F05992" w:rsidRDefault="00F05992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F05992" w:rsidTr="00711793">
        <w:trPr>
          <w:trHeight w:val="505"/>
        </w:trPr>
        <w:tc>
          <w:tcPr>
            <w:tcW w:w="1704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F05992" w:rsidRDefault="00F05992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F05992" w:rsidTr="00711793">
        <w:trPr>
          <w:trHeight w:val="505"/>
        </w:trPr>
        <w:tc>
          <w:tcPr>
            <w:tcW w:w="1704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F05992" w:rsidRDefault="00F05992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F05992" w:rsidTr="00711793">
        <w:trPr>
          <w:trHeight w:val="505"/>
        </w:trPr>
        <w:tc>
          <w:tcPr>
            <w:tcW w:w="1704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86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937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225" w:type="dxa"/>
          </w:tcPr>
          <w:p w:rsidR="00F05992" w:rsidRDefault="00F05992" w:rsidP="00711793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1480" w:type="dxa"/>
          </w:tcPr>
          <w:p w:rsidR="00F05992" w:rsidRDefault="00F05992" w:rsidP="00711793">
            <w:pPr>
              <w:spacing w:after="58"/>
              <w:rPr>
                <w:sz w:val="16"/>
              </w:rPr>
            </w:pPr>
          </w:p>
        </w:tc>
        <w:tc>
          <w:tcPr>
            <w:tcW w:w="1054" w:type="dxa"/>
          </w:tcPr>
          <w:p w:rsidR="00F05992" w:rsidRDefault="00F05992" w:rsidP="00711793">
            <w:pPr>
              <w:spacing w:after="58"/>
              <w:jc w:val="center"/>
              <w:rPr>
                <w:sz w:val="16"/>
              </w:rPr>
            </w:pPr>
          </w:p>
        </w:tc>
      </w:tr>
      <w:tr w:rsidR="00711793" w:rsidTr="00711793">
        <w:tc>
          <w:tcPr>
            <w:tcW w:w="3727" w:type="dxa"/>
            <w:gridSpan w:val="3"/>
            <w:vAlign w:val="center"/>
          </w:tcPr>
          <w:p w:rsidR="00711793" w:rsidRDefault="00AF4725" w:rsidP="00711793">
            <w:pPr>
              <w:spacing w:line="120" w:lineRule="exact"/>
              <w:rPr>
                <w:sz w:val="18"/>
              </w:rPr>
            </w:pPr>
          </w:p>
          <w:p w:rsidR="00711793" w:rsidRDefault="00DB3E2A" w:rsidP="00711793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TOTAL PRESENT BALANCE</w:t>
            </w:r>
          </w:p>
        </w:tc>
        <w:tc>
          <w:tcPr>
            <w:tcW w:w="1225" w:type="dxa"/>
          </w:tcPr>
          <w:p w:rsidR="00711793" w:rsidRDefault="00AF4725" w:rsidP="00AB1869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711793" w:rsidRDefault="00DB3E2A" w:rsidP="00711793">
            <w:pPr>
              <w:spacing w:after="58"/>
              <w:jc w:val="right"/>
              <w:rPr>
                <w:sz w:val="18"/>
              </w:rPr>
            </w:pPr>
            <w:r>
              <w:rPr>
                <w:sz w:val="18"/>
              </w:rPr>
              <w:t>TOTAL MONTHLY PAYMENT</w:t>
            </w:r>
          </w:p>
        </w:tc>
        <w:tc>
          <w:tcPr>
            <w:tcW w:w="1225" w:type="dxa"/>
          </w:tcPr>
          <w:p w:rsidR="00711793" w:rsidRDefault="00AF4725" w:rsidP="00AB1869">
            <w:pPr>
              <w:spacing w:after="58"/>
              <w:jc w:val="right"/>
              <w:rPr>
                <w:sz w:val="16"/>
              </w:rPr>
            </w:pPr>
          </w:p>
        </w:tc>
        <w:tc>
          <w:tcPr>
            <w:tcW w:w="2534" w:type="dxa"/>
            <w:gridSpan w:val="2"/>
          </w:tcPr>
          <w:p w:rsidR="00711793" w:rsidRDefault="00AF4725" w:rsidP="00711793">
            <w:pPr>
              <w:spacing w:line="120" w:lineRule="exact"/>
              <w:rPr>
                <w:sz w:val="18"/>
              </w:rPr>
            </w:pPr>
          </w:p>
          <w:p w:rsidR="00711793" w:rsidRDefault="00AF4725" w:rsidP="00711793">
            <w:pPr>
              <w:spacing w:after="58"/>
              <w:rPr>
                <w:sz w:val="18"/>
              </w:rPr>
            </w:pPr>
          </w:p>
        </w:tc>
      </w:tr>
      <w:tr w:rsidR="00711793" w:rsidTr="00711793">
        <w:tc>
          <w:tcPr>
            <w:tcW w:w="11161" w:type="dxa"/>
            <w:gridSpan w:val="9"/>
          </w:tcPr>
          <w:p w:rsidR="00711793" w:rsidRDefault="00DB3E2A" w:rsidP="00711793">
            <w:r>
              <w:t>*Should be the same date as current financial statement</w:t>
            </w:r>
          </w:p>
          <w:p w:rsidR="00711793" w:rsidRDefault="00DB3E2A" w:rsidP="00711793">
            <w:r>
              <w:t>**Total must agree with balance shown on current financial statement.</w:t>
            </w:r>
          </w:p>
          <w:p w:rsidR="00711793" w:rsidRDefault="00AF4725" w:rsidP="00711793">
            <w:pPr>
              <w:tabs>
                <w:tab w:val="left" w:pos="6090"/>
                <w:tab w:val="left" w:pos="10770"/>
              </w:tabs>
              <w:rPr>
                <w:b/>
                <w:sz w:val="26"/>
              </w:rPr>
            </w:pPr>
          </w:p>
          <w:p w:rsidR="00711793" w:rsidRDefault="00AF4725" w:rsidP="00711793">
            <w:pPr>
              <w:tabs>
                <w:tab w:val="left" w:pos="6090"/>
                <w:tab w:val="left" w:pos="10770"/>
              </w:tabs>
              <w:rPr>
                <w:b/>
                <w:sz w:val="26"/>
              </w:rPr>
            </w:pPr>
          </w:p>
          <w:p w:rsidR="00711793" w:rsidRDefault="00DB3E2A" w:rsidP="00711793">
            <w:pPr>
              <w:tabs>
                <w:tab w:val="left" w:pos="6090"/>
                <w:tab w:val="left" w:pos="10770"/>
              </w:tabs>
              <w:rPr>
                <w:sz w:val="26"/>
                <w:u w:val="single"/>
              </w:rPr>
            </w:pPr>
            <w:r>
              <w:rPr>
                <w:b/>
                <w:sz w:val="26"/>
              </w:rPr>
              <w:t xml:space="preserve">SIGNATURE:  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 xml:space="preserve">  TITLE:</w:t>
            </w:r>
            <w:r>
              <w:rPr>
                <w:b/>
                <w:sz w:val="26"/>
                <w:u w:val="single"/>
              </w:rPr>
              <w:tab/>
            </w:r>
          </w:p>
          <w:p w:rsidR="00711793" w:rsidRDefault="00AF4725" w:rsidP="00711793">
            <w:pPr>
              <w:rPr>
                <w:sz w:val="26"/>
              </w:rPr>
            </w:pPr>
          </w:p>
          <w:p w:rsidR="00711793" w:rsidRDefault="00DB3E2A" w:rsidP="00711793">
            <w:pPr>
              <w:tabs>
                <w:tab w:val="left" w:pos="6090"/>
              </w:tabs>
              <w:spacing w:after="58"/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 xml:space="preserve">DATE:  </w:t>
            </w:r>
            <w:r>
              <w:rPr>
                <w:b/>
                <w:sz w:val="26"/>
                <w:u w:val="single"/>
              </w:rPr>
              <w:tab/>
            </w:r>
          </w:p>
          <w:p w:rsidR="00711793" w:rsidRDefault="00AF4725" w:rsidP="00711793">
            <w:pPr>
              <w:tabs>
                <w:tab w:val="left" w:pos="6090"/>
              </w:tabs>
              <w:spacing w:after="58"/>
              <w:rPr>
                <w:sz w:val="26"/>
                <w:u w:val="single"/>
              </w:rPr>
            </w:pPr>
          </w:p>
        </w:tc>
      </w:tr>
    </w:tbl>
    <w:p w:rsidR="00711793" w:rsidRDefault="00AF4725"/>
    <w:sectPr w:rsidR="00711793" w:rsidSect="00711793">
      <w:pgSz w:w="12240" w:h="15840"/>
      <w:pgMar w:top="126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A1"/>
    <w:rsid w:val="001E6DA1"/>
    <w:rsid w:val="00216C4E"/>
    <w:rsid w:val="004F3BD8"/>
    <w:rsid w:val="007A3BF5"/>
    <w:rsid w:val="009E5BD5"/>
    <w:rsid w:val="00AE3DA7"/>
    <w:rsid w:val="00AF4725"/>
    <w:rsid w:val="00CF0655"/>
    <w:rsid w:val="00DB3E2A"/>
    <w:rsid w:val="00DD223F"/>
    <w:rsid w:val="00F0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A2E623-4354-47FF-88EC-164E065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A1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1E6DA1"/>
    <w:pPr>
      <w:keepNext/>
      <w:jc w:val="center"/>
      <w:outlineLvl w:val="3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3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73E3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1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793"/>
    <w:rPr>
      <w:sz w:val="20"/>
    </w:rPr>
  </w:style>
  <w:style w:type="character" w:customStyle="1" w:styleId="CommentTextChar">
    <w:name w:val="Comment Text Char"/>
    <w:link w:val="CommentText"/>
    <w:rsid w:val="00711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1793"/>
    <w:rPr>
      <w:b/>
      <w:bCs/>
    </w:rPr>
  </w:style>
  <w:style w:type="character" w:customStyle="1" w:styleId="CommentSubjectChar">
    <w:name w:val="Comment Subject Char"/>
    <w:link w:val="CommentSubject"/>
    <w:rsid w:val="00711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F15C6BE6</Template>
  <TotalTime>0</TotalTime>
  <Pages>3</Pages>
  <Words>56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LIST ALL EXISTING BUSINESS DEBTS</vt:lpstr>
    </vt:vector>
  </TitlesOfParts>
  <Company>zCon Solutions Pvt. Ltd.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LIST ALL EXISTING BUSINESS DEBTS</dc:title>
  <dc:creator>sapanap</dc:creator>
  <cp:lastModifiedBy>Lilibeth Herrera</cp:lastModifiedBy>
  <cp:revision>2</cp:revision>
  <cp:lastPrinted>2015-07-09T17:01:00Z</cp:lastPrinted>
  <dcterms:created xsi:type="dcterms:W3CDTF">2016-12-02T18:14:00Z</dcterms:created>
  <dcterms:modified xsi:type="dcterms:W3CDTF">2016-12-02T18:14:00Z</dcterms:modified>
</cp:coreProperties>
</file>